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487"/>
        <w:gridCol w:w="3686"/>
      </w:tblGrid>
      <w:tr w:rsidR="00AC2676" w:rsidRPr="00F74841" w:rsidTr="000E4088">
        <w:trPr>
          <w:trHeight w:val="2187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74841" w:rsidRDefault="000E4088" w:rsidP="00AC2676">
            <w:pPr>
              <w:spacing w:before="120" w:after="120"/>
              <w:rPr>
                <w:rFonts w:ascii="Times New Roman" w:hAnsi="Times New Roman"/>
                <w:b/>
                <w:sz w:val="48"/>
                <w:szCs w:val="48"/>
              </w:rPr>
            </w:pPr>
            <w:r w:rsidRPr="00F74841">
              <w:rPr>
                <w:rFonts w:ascii="Times New Roman" w:hAnsi="Times New Roman"/>
                <w:b/>
                <w:sz w:val="48"/>
                <w:szCs w:val="48"/>
              </w:rPr>
              <w:t xml:space="preserve">Žádost </w:t>
            </w:r>
          </w:p>
          <w:p w:rsidR="00AC2676" w:rsidRPr="00F74841" w:rsidRDefault="00F74841" w:rsidP="00F74841">
            <w:pPr>
              <w:spacing w:before="36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o: ……………………………………………………………..</w:t>
            </w:r>
          </w:p>
          <w:p w:rsidR="000E4088" w:rsidRPr="00F74841" w:rsidRDefault="00F74841" w:rsidP="00F74841">
            <w:pPr>
              <w:spacing w:before="36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………………………………………………………………. 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C2676" w:rsidRPr="00F74841" w:rsidRDefault="000E4088" w:rsidP="00AC267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Podací razítko: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C11EF8" w:rsidRPr="00F74841" w:rsidTr="00AC2676">
        <w:tc>
          <w:tcPr>
            <w:tcW w:w="1951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EF8" w:rsidRPr="00F74841" w:rsidTr="00AC2676">
        <w:tc>
          <w:tcPr>
            <w:tcW w:w="1951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F8" w:rsidRPr="00F74841" w:rsidTr="00AC2676">
        <w:tc>
          <w:tcPr>
            <w:tcW w:w="1951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Bydliště, PSČ:</w:t>
            </w:r>
            <w:r w:rsidRPr="00F748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F8" w:rsidRPr="00F74841" w:rsidTr="00AC2676">
        <w:trPr>
          <w:trHeight w:val="501"/>
        </w:trPr>
        <w:tc>
          <w:tcPr>
            <w:tcW w:w="1951" w:type="dxa"/>
            <w:shd w:val="clear" w:color="auto" w:fill="auto"/>
            <w:vAlign w:val="center"/>
          </w:tcPr>
          <w:p w:rsidR="00C11EF8" w:rsidRPr="00F74841" w:rsidRDefault="00C11EF8" w:rsidP="00AC2676">
            <w:pPr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 xml:space="preserve">Jméno a příjmení </w:t>
            </w:r>
            <w:r w:rsidRPr="00F74841">
              <w:rPr>
                <w:rFonts w:ascii="Times New Roman" w:hAnsi="Times New Roman"/>
                <w:sz w:val="24"/>
                <w:szCs w:val="24"/>
              </w:rPr>
              <w:br/>
              <w:t>zák. zástupce: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F8" w:rsidRPr="00F74841" w:rsidTr="00AC2676">
        <w:tc>
          <w:tcPr>
            <w:tcW w:w="1951" w:type="dxa"/>
            <w:shd w:val="clear" w:color="auto" w:fill="auto"/>
            <w:vAlign w:val="center"/>
          </w:tcPr>
          <w:p w:rsidR="00C11EF8" w:rsidRPr="00F74841" w:rsidRDefault="00C11EF8" w:rsidP="00AC2676">
            <w:pPr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 xml:space="preserve">Bydliště, PSČ </w:t>
            </w:r>
            <w:r w:rsidRPr="00F74841">
              <w:rPr>
                <w:rFonts w:ascii="Times New Roman" w:hAnsi="Times New Roman"/>
                <w:sz w:val="24"/>
                <w:szCs w:val="24"/>
              </w:rPr>
              <w:br/>
              <w:t>zák. zástupce:</w:t>
            </w:r>
            <w:r w:rsidRPr="00F748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F8" w:rsidRPr="00F74841" w:rsidTr="00AC2676">
        <w:tc>
          <w:tcPr>
            <w:tcW w:w="1951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Školní rok:</w:t>
            </w:r>
            <w:r w:rsidRPr="00F748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F8" w:rsidRPr="00F74841" w:rsidTr="00AC2676">
        <w:tc>
          <w:tcPr>
            <w:tcW w:w="1951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Třída:</w:t>
            </w:r>
            <w:r w:rsidRPr="00F748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5C" w:rsidRPr="00F74841" w:rsidTr="00AC2676">
        <w:trPr>
          <w:trHeight w:val="815"/>
        </w:trPr>
        <w:tc>
          <w:tcPr>
            <w:tcW w:w="1951" w:type="dxa"/>
            <w:shd w:val="clear" w:color="auto" w:fill="auto"/>
          </w:tcPr>
          <w:p w:rsidR="00C4715C" w:rsidRPr="00F74841" w:rsidRDefault="00C4715C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 xml:space="preserve">Další </w:t>
            </w:r>
            <w:r w:rsidR="000E4088" w:rsidRPr="00F74841">
              <w:rPr>
                <w:rFonts w:ascii="Times New Roman" w:hAnsi="Times New Roman"/>
                <w:sz w:val="24"/>
                <w:szCs w:val="24"/>
              </w:rPr>
              <w:t xml:space="preserve">kontaktní </w:t>
            </w:r>
            <w:r w:rsidRPr="00F74841">
              <w:rPr>
                <w:rFonts w:ascii="Times New Roman" w:hAnsi="Times New Roman"/>
                <w:sz w:val="24"/>
                <w:szCs w:val="24"/>
              </w:rPr>
              <w:t>údaje</w:t>
            </w:r>
            <w:r w:rsidR="000E4088" w:rsidRPr="00F74841">
              <w:rPr>
                <w:rFonts w:ascii="Times New Roman" w:hAnsi="Times New Roman"/>
                <w:sz w:val="24"/>
                <w:szCs w:val="24"/>
              </w:rPr>
              <w:t xml:space="preserve"> (telefon, e-mail)</w:t>
            </w:r>
          </w:p>
        </w:tc>
        <w:tc>
          <w:tcPr>
            <w:tcW w:w="8222" w:type="dxa"/>
            <w:shd w:val="clear" w:color="auto" w:fill="auto"/>
          </w:tcPr>
          <w:p w:rsidR="00C4715C" w:rsidRPr="00F74841" w:rsidRDefault="00C4715C" w:rsidP="004318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EF8" w:rsidRPr="00F74841" w:rsidTr="00AC2676">
        <w:trPr>
          <w:trHeight w:val="1393"/>
        </w:trPr>
        <w:tc>
          <w:tcPr>
            <w:tcW w:w="1951" w:type="dxa"/>
            <w:shd w:val="clear" w:color="auto" w:fill="auto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>Důvod:</w:t>
            </w:r>
          </w:p>
        </w:tc>
        <w:tc>
          <w:tcPr>
            <w:tcW w:w="8222" w:type="dxa"/>
            <w:shd w:val="clear" w:color="auto" w:fill="auto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EF8" w:rsidRPr="00F74841" w:rsidTr="00AC2676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74841">
              <w:rPr>
                <w:rFonts w:ascii="Times New Roman" w:hAnsi="Times New Roman"/>
                <w:sz w:val="24"/>
                <w:szCs w:val="24"/>
              </w:rPr>
              <w:t xml:space="preserve">V Děčíně dne: </w:t>
            </w:r>
          </w:p>
        </w:tc>
        <w:tc>
          <w:tcPr>
            <w:tcW w:w="8222" w:type="dxa"/>
            <w:shd w:val="clear" w:color="auto" w:fill="auto"/>
          </w:tcPr>
          <w:p w:rsidR="00C11EF8" w:rsidRPr="00F74841" w:rsidRDefault="00C11EF8" w:rsidP="004318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EF8" w:rsidRPr="00F74841" w:rsidRDefault="00C11EF8" w:rsidP="00C11E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1EF8" w:rsidRPr="00F74841" w:rsidRDefault="00C11EF8" w:rsidP="00C11EF8">
      <w:pPr>
        <w:rPr>
          <w:rFonts w:ascii="Times New Roman" w:hAnsi="Times New Roman"/>
          <w:sz w:val="24"/>
          <w:szCs w:val="24"/>
        </w:rPr>
      </w:pPr>
    </w:p>
    <w:p w:rsidR="00C11EF8" w:rsidRPr="00F74841" w:rsidRDefault="00C11EF8" w:rsidP="00C11EF8">
      <w:pPr>
        <w:rPr>
          <w:rFonts w:ascii="Times New Roman" w:hAnsi="Times New Roman"/>
          <w:sz w:val="24"/>
          <w:szCs w:val="24"/>
        </w:rPr>
      </w:pPr>
    </w:p>
    <w:p w:rsidR="00AC2676" w:rsidRPr="00F74841" w:rsidRDefault="00C11EF8" w:rsidP="00AC2676">
      <w:pPr>
        <w:ind w:left="-142"/>
        <w:rPr>
          <w:rFonts w:ascii="Times New Roman" w:hAnsi="Times New Roman"/>
          <w:sz w:val="24"/>
          <w:szCs w:val="24"/>
        </w:rPr>
      </w:pPr>
      <w:r w:rsidRPr="00F74841">
        <w:rPr>
          <w:rFonts w:ascii="Times New Roman" w:hAnsi="Times New Roman"/>
          <w:sz w:val="24"/>
          <w:szCs w:val="24"/>
        </w:rPr>
        <w:t>……………………………………</w:t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C11EF8" w:rsidRPr="00F74841" w:rsidRDefault="00C11EF8" w:rsidP="00AC2676">
      <w:pPr>
        <w:rPr>
          <w:rFonts w:ascii="Times New Roman" w:hAnsi="Times New Roman"/>
          <w:sz w:val="24"/>
          <w:szCs w:val="24"/>
        </w:rPr>
      </w:pPr>
    </w:p>
    <w:p w:rsidR="00C11EF8" w:rsidRPr="00F74841" w:rsidRDefault="00C11EF8" w:rsidP="001707AD">
      <w:pPr>
        <w:ind w:firstLine="709"/>
        <w:rPr>
          <w:rFonts w:ascii="Times New Roman" w:hAnsi="Times New Roman"/>
          <w:sz w:val="24"/>
          <w:szCs w:val="24"/>
        </w:rPr>
      </w:pPr>
      <w:r w:rsidRPr="00F74841">
        <w:rPr>
          <w:rFonts w:ascii="Times New Roman" w:hAnsi="Times New Roman"/>
          <w:sz w:val="24"/>
          <w:szCs w:val="24"/>
        </w:rPr>
        <w:t>podpis žadatele</w:t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AC2676" w:rsidRPr="00F74841">
        <w:rPr>
          <w:rFonts w:ascii="Times New Roman" w:hAnsi="Times New Roman"/>
          <w:sz w:val="24"/>
          <w:szCs w:val="24"/>
        </w:rPr>
        <w:tab/>
      </w:r>
      <w:r w:rsidR="001707AD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F74841">
        <w:rPr>
          <w:rFonts w:ascii="Times New Roman" w:hAnsi="Times New Roman"/>
          <w:sz w:val="24"/>
          <w:szCs w:val="24"/>
        </w:rPr>
        <w:t>podpis zákonného zástupce</w:t>
      </w:r>
    </w:p>
    <w:p w:rsidR="00C11EF8" w:rsidRPr="00F74841" w:rsidRDefault="00C11EF8" w:rsidP="00C11EF8">
      <w:pPr>
        <w:ind w:left="3261"/>
        <w:jc w:val="center"/>
        <w:rPr>
          <w:rFonts w:ascii="Times New Roman" w:hAnsi="Times New Roman"/>
          <w:sz w:val="24"/>
          <w:szCs w:val="24"/>
        </w:rPr>
      </w:pPr>
    </w:p>
    <w:p w:rsidR="00C11EF8" w:rsidRPr="00F74841" w:rsidRDefault="00C11EF8" w:rsidP="00C11EF8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26D94" w:rsidRPr="00F74841" w:rsidRDefault="00C11EF8" w:rsidP="00C4715C">
      <w:pPr>
        <w:spacing w:after="120"/>
        <w:rPr>
          <w:rFonts w:ascii="Times New Roman" w:hAnsi="Times New Roman"/>
          <w:sz w:val="24"/>
          <w:szCs w:val="24"/>
        </w:rPr>
      </w:pPr>
      <w:r w:rsidRPr="00F74841">
        <w:rPr>
          <w:rFonts w:ascii="Times New Roman" w:hAnsi="Times New Roman"/>
          <w:b/>
          <w:sz w:val="24"/>
          <w:szCs w:val="24"/>
        </w:rPr>
        <w:t xml:space="preserve">Vyjádření </w:t>
      </w:r>
      <w:r w:rsidR="00F256FD" w:rsidRPr="00F74841">
        <w:rPr>
          <w:rFonts w:ascii="Times New Roman" w:hAnsi="Times New Roman"/>
          <w:b/>
          <w:sz w:val="24"/>
          <w:szCs w:val="24"/>
        </w:rPr>
        <w:t xml:space="preserve">vedení </w:t>
      </w:r>
      <w:r w:rsidRPr="00F74841">
        <w:rPr>
          <w:rFonts w:ascii="Times New Roman" w:hAnsi="Times New Roman"/>
          <w:b/>
          <w:sz w:val="24"/>
          <w:szCs w:val="24"/>
        </w:rPr>
        <w:t xml:space="preserve"> školy:</w:t>
      </w:r>
    </w:p>
    <w:sectPr w:rsidR="00F26D94" w:rsidRPr="00F74841" w:rsidSect="00C4715C">
      <w:headerReference w:type="default" r:id="rId7"/>
      <w:footerReference w:type="default" r:id="rId8"/>
      <w:pgSz w:w="11906" w:h="16838"/>
      <w:pgMar w:top="2268" w:right="567" w:bottom="567" w:left="1134" w:header="397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3E" w:rsidRDefault="0061593E">
      <w:r>
        <w:separator/>
      </w:r>
    </w:p>
  </w:endnote>
  <w:endnote w:type="continuationSeparator" w:id="0">
    <w:p w:rsidR="0061593E" w:rsidRDefault="0061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C1" w:rsidRPr="00F21DCE" w:rsidRDefault="001C1DC1" w:rsidP="00C03FD3">
    <w:pPr>
      <w:pStyle w:val="Zpat"/>
      <w:tabs>
        <w:tab w:val="clear" w:pos="4536"/>
        <w:tab w:val="clear" w:pos="9072"/>
        <w:tab w:val="right" w:pos="10205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3E" w:rsidRDefault="0061593E">
      <w:r>
        <w:separator/>
      </w:r>
    </w:p>
  </w:footnote>
  <w:footnote w:type="continuationSeparator" w:id="0">
    <w:p w:rsidR="0061593E" w:rsidRDefault="0061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88" w:rsidRPr="000E4088" w:rsidRDefault="000E4088" w:rsidP="000E4088">
    <w:pPr>
      <w:pStyle w:val="Zhlav"/>
      <w:tabs>
        <w:tab w:val="clear" w:pos="4536"/>
        <w:tab w:val="clear" w:pos="9072"/>
      </w:tabs>
      <w:spacing w:after="60"/>
      <w:ind w:left="1843"/>
      <w:rPr>
        <w:rFonts w:ascii="Times New Roman" w:hAnsi="Times New Roman"/>
        <w:b/>
        <w:sz w:val="28"/>
        <w:szCs w:val="28"/>
      </w:rPr>
    </w:pPr>
    <w:r w:rsidRPr="000E4088">
      <w:rPr>
        <w:rFonts w:ascii="Times New Roman" w:hAnsi="Times New Roman"/>
        <w:noProof/>
      </w:rPr>
      <w:drawing>
        <wp:anchor distT="0" distB="0" distL="114300" distR="114300" simplePos="0" relativeHeight="251660800" behindDoc="0" locked="0" layoutInCell="1" allowOverlap="1" wp14:anchorId="65CC2B32" wp14:editId="64A1FA86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088">
      <w:rPr>
        <w:rFonts w:ascii="Times New Roman" w:hAnsi="Times New Roman"/>
        <w:b/>
        <w:sz w:val="28"/>
        <w:szCs w:val="28"/>
      </w:rPr>
      <w:t xml:space="preserve">Vyšší odborná škola a Střední průmyslová škola </w:t>
    </w:r>
  </w:p>
  <w:p w:rsidR="000E4088" w:rsidRPr="000E4088" w:rsidRDefault="000E4088" w:rsidP="000E4088">
    <w:pPr>
      <w:pStyle w:val="Zhlav"/>
      <w:tabs>
        <w:tab w:val="clear" w:pos="4536"/>
        <w:tab w:val="clear" w:pos="9072"/>
      </w:tabs>
      <w:spacing w:after="60"/>
      <w:ind w:left="1843"/>
      <w:rPr>
        <w:rFonts w:ascii="Times New Roman" w:hAnsi="Times New Roman"/>
        <w:b/>
        <w:sz w:val="28"/>
        <w:szCs w:val="28"/>
      </w:rPr>
    </w:pPr>
    <w:r w:rsidRPr="000E4088">
      <w:rPr>
        <w:rFonts w:ascii="Times New Roman" w:hAnsi="Times New Roman"/>
        <w:b/>
        <w:sz w:val="28"/>
        <w:szCs w:val="28"/>
      </w:rPr>
      <w:t>strojní, stavební a dopravní, Děčín, příspěvková organizace</w:t>
    </w:r>
  </w:p>
  <w:p w:rsidR="000E4088" w:rsidRPr="000E4088" w:rsidRDefault="000E4088" w:rsidP="000E4088">
    <w:pPr>
      <w:pStyle w:val="Zhlav"/>
      <w:spacing w:before="120"/>
      <w:ind w:left="1843"/>
      <w:jc w:val="both"/>
      <w:rPr>
        <w:rFonts w:ascii="Times New Roman" w:hAnsi="Times New Roman"/>
        <w:sz w:val="24"/>
        <w:szCs w:val="24"/>
      </w:rPr>
    </w:pPr>
    <w:r w:rsidRPr="000E4088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14CCF5" wp14:editId="7A07AA84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8E7C52" id="Přímá spojnic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0E4088">
      <w:rPr>
        <w:rFonts w:ascii="Times New Roman" w:hAnsi="Times New Roman"/>
        <w:sz w:val="24"/>
        <w:szCs w:val="24"/>
      </w:rPr>
      <w:t>Čsl. armády 681/10,  Děčín I-Děčín,  405 02 Děčín,  www.prumkadc.cz</w:t>
    </w:r>
  </w:p>
  <w:p w:rsidR="001C1DC1" w:rsidRPr="00C03FD3" w:rsidRDefault="001C1DC1" w:rsidP="001C1DC1">
    <w:pPr>
      <w:pStyle w:val="Zhlav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527"/>
    <w:multiLevelType w:val="hybridMultilevel"/>
    <w:tmpl w:val="AA226632"/>
    <w:lvl w:ilvl="0" w:tplc="4A3C500E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B5F38E9"/>
    <w:multiLevelType w:val="multilevel"/>
    <w:tmpl w:val="FBFC8C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7"/>
    <w:rsid w:val="00026886"/>
    <w:rsid w:val="00027792"/>
    <w:rsid w:val="000534C4"/>
    <w:rsid w:val="0006057B"/>
    <w:rsid w:val="000D5273"/>
    <w:rsid w:val="000E4088"/>
    <w:rsid w:val="00127069"/>
    <w:rsid w:val="0013211E"/>
    <w:rsid w:val="0014756F"/>
    <w:rsid w:val="00151752"/>
    <w:rsid w:val="00151D29"/>
    <w:rsid w:val="001707AD"/>
    <w:rsid w:val="001A02B5"/>
    <w:rsid w:val="001A3250"/>
    <w:rsid w:val="001B4426"/>
    <w:rsid w:val="001C1DC1"/>
    <w:rsid w:val="001C500F"/>
    <w:rsid w:val="001D054F"/>
    <w:rsid w:val="001E2F57"/>
    <w:rsid w:val="001F2AE1"/>
    <w:rsid w:val="0020285E"/>
    <w:rsid w:val="00286A38"/>
    <w:rsid w:val="002B46A4"/>
    <w:rsid w:val="002D678A"/>
    <w:rsid w:val="00302ADB"/>
    <w:rsid w:val="00331EF7"/>
    <w:rsid w:val="003450B3"/>
    <w:rsid w:val="00345DEB"/>
    <w:rsid w:val="00377AEE"/>
    <w:rsid w:val="003B5DC5"/>
    <w:rsid w:val="003E5F69"/>
    <w:rsid w:val="00407463"/>
    <w:rsid w:val="00412A21"/>
    <w:rsid w:val="00476898"/>
    <w:rsid w:val="004B411E"/>
    <w:rsid w:val="00502766"/>
    <w:rsid w:val="00525431"/>
    <w:rsid w:val="00547CE7"/>
    <w:rsid w:val="005658A3"/>
    <w:rsid w:val="00581108"/>
    <w:rsid w:val="005B526D"/>
    <w:rsid w:val="005E1290"/>
    <w:rsid w:val="005F0082"/>
    <w:rsid w:val="006101EB"/>
    <w:rsid w:val="0061593E"/>
    <w:rsid w:val="00616809"/>
    <w:rsid w:val="00635C29"/>
    <w:rsid w:val="006437AF"/>
    <w:rsid w:val="00644949"/>
    <w:rsid w:val="00695C81"/>
    <w:rsid w:val="006A7938"/>
    <w:rsid w:val="006B350A"/>
    <w:rsid w:val="006C479A"/>
    <w:rsid w:val="006D5988"/>
    <w:rsid w:val="00721095"/>
    <w:rsid w:val="007A58E1"/>
    <w:rsid w:val="007D4135"/>
    <w:rsid w:val="007E3823"/>
    <w:rsid w:val="007F61D3"/>
    <w:rsid w:val="00811FE8"/>
    <w:rsid w:val="00864ABB"/>
    <w:rsid w:val="0089659D"/>
    <w:rsid w:val="008B49EE"/>
    <w:rsid w:val="008C2B79"/>
    <w:rsid w:val="008D2369"/>
    <w:rsid w:val="00936ECA"/>
    <w:rsid w:val="00967AE3"/>
    <w:rsid w:val="00990B9A"/>
    <w:rsid w:val="00993F6A"/>
    <w:rsid w:val="009A7CCC"/>
    <w:rsid w:val="009B0990"/>
    <w:rsid w:val="009D285F"/>
    <w:rsid w:val="009D6F7D"/>
    <w:rsid w:val="009F61F7"/>
    <w:rsid w:val="00A31A35"/>
    <w:rsid w:val="00A3268B"/>
    <w:rsid w:val="00A7757D"/>
    <w:rsid w:val="00A81B2C"/>
    <w:rsid w:val="00AC2676"/>
    <w:rsid w:val="00B24CE7"/>
    <w:rsid w:val="00B27E0E"/>
    <w:rsid w:val="00B83F8D"/>
    <w:rsid w:val="00B934BD"/>
    <w:rsid w:val="00BB1BBC"/>
    <w:rsid w:val="00BC2466"/>
    <w:rsid w:val="00BD03DC"/>
    <w:rsid w:val="00C02324"/>
    <w:rsid w:val="00C03FD3"/>
    <w:rsid w:val="00C05D9D"/>
    <w:rsid w:val="00C11EF8"/>
    <w:rsid w:val="00C45955"/>
    <w:rsid w:val="00C4715C"/>
    <w:rsid w:val="00C90ED3"/>
    <w:rsid w:val="00C92B5E"/>
    <w:rsid w:val="00CA1F72"/>
    <w:rsid w:val="00CB072B"/>
    <w:rsid w:val="00CB4AE7"/>
    <w:rsid w:val="00D25C47"/>
    <w:rsid w:val="00D320E6"/>
    <w:rsid w:val="00D5431A"/>
    <w:rsid w:val="00D72697"/>
    <w:rsid w:val="00D82D73"/>
    <w:rsid w:val="00DB5FCD"/>
    <w:rsid w:val="00DD1C38"/>
    <w:rsid w:val="00DE33FD"/>
    <w:rsid w:val="00F0405A"/>
    <w:rsid w:val="00F06F4D"/>
    <w:rsid w:val="00F21DCE"/>
    <w:rsid w:val="00F256FD"/>
    <w:rsid w:val="00F26D94"/>
    <w:rsid w:val="00F378FB"/>
    <w:rsid w:val="00F540EC"/>
    <w:rsid w:val="00F73204"/>
    <w:rsid w:val="00F74841"/>
    <w:rsid w:val="00FA4144"/>
    <w:rsid w:val="00FA7645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8556A"/>
  <w15:docId w15:val="{FACCC570-4AF7-4518-B941-FA28A273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1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18"/>
    </w:rPr>
  </w:style>
  <w:style w:type="paragraph" w:styleId="Nadpis4">
    <w:name w:val="heading 4"/>
    <w:basedOn w:val="Normln"/>
    <w:next w:val="Normln"/>
    <w:link w:val="Nadpis4Char"/>
    <w:qFormat/>
    <w:pPr>
      <w:keepNext/>
      <w:jc w:val="right"/>
      <w:outlineLvl w:val="3"/>
    </w:pPr>
    <w:rPr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before="120"/>
      <w:ind w:firstLine="426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semiHidden/>
    <w:rsid w:val="00A31A35"/>
    <w:rPr>
      <w:rFonts w:ascii="Tahoma" w:hAnsi="Tahoma" w:cs="Tahoma"/>
      <w:sz w:val="16"/>
      <w:szCs w:val="16"/>
    </w:rPr>
  </w:style>
  <w:style w:type="character" w:styleId="Siln">
    <w:name w:val="Strong"/>
    <w:qFormat/>
    <w:rsid w:val="006D5988"/>
    <w:rPr>
      <w:b/>
      <w:bCs/>
    </w:rPr>
  </w:style>
  <w:style w:type="character" w:styleId="Hypertextovodkaz">
    <w:name w:val="Hyperlink"/>
    <w:rsid w:val="004B411E"/>
    <w:rPr>
      <w:color w:val="0000FF"/>
      <w:u w:val="single"/>
    </w:rPr>
  </w:style>
  <w:style w:type="character" w:customStyle="1" w:styleId="ZhlavChar">
    <w:name w:val="Záhlaví Char"/>
    <w:link w:val="Zhlav"/>
    <w:rsid w:val="00C03FD3"/>
    <w:rPr>
      <w:rFonts w:ascii="Arial" w:hAnsi="Arial"/>
    </w:rPr>
  </w:style>
  <w:style w:type="character" w:customStyle="1" w:styleId="ZpatChar">
    <w:name w:val="Zápatí Char"/>
    <w:link w:val="Zpat"/>
    <w:uiPriority w:val="99"/>
    <w:rsid w:val="00C03FD3"/>
    <w:rPr>
      <w:rFonts w:ascii="Arial" w:hAnsi="Arial"/>
    </w:rPr>
  </w:style>
  <w:style w:type="character" w:customStyle="1" w:styleId="Nadpis1Char">
    <w:name w:val="Nadpis 1 Char"/>
    <w:link w:val="Nadpis1"/>
    <w:rsid w:val="000534C4"/>
    <w:rPr>
      <w:rFonts w:ascii="Arial" w:hAnsi="Arial"/>
      <w:b/>
      <w:sz w:val="16"/>
    </w:rPr>
  </w:style>
  <w:style w:type="character" w:customStyle="1" w:styleId="Nadpis4Char">
    <w:name w:val="Nadpis 4 Char"/>
    <w:link w:val="Nadpis4"/>
    <w:rsid w:val="000D5273"/>
    <w:rPr>
      <w:rFonts w:ascii="Arial" w:hAnsi="Arial"/>
      <w:i/>
      <w:sz w:val="16"/>
    </w:rPr>
  </w:style>
  <w:style w:type="paragraph" w:customStyle="1" w:styleId="Standard">
    <w:name w:val="Standard"/>
    <w:rsid w:val="00F26D9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styleId="Mkatabulky">
    <w:name w:val="Table Grid"/>
    <w:basedOn w:val="Normlntabulka"/>
    <w:rsid w:val="00C4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Dopis%20s%20hlavi&#269;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 hlavičkou</Template>
  <TotalTime>4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</vt:lpstr>
    </vt:vector>
  </TitlesOfParts>
  <Company>Wydlak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creator>universal</dc:creator>
  <cp:lastModifiedBy>Reimerová Pavla</cp:lastModifiedBy>
  <cp:revision>4</cp:revision>
  <cp:lastPrinted>2021-03-24T09:52:00Z</cp:lastPrinted>
  <dcterms:created xsi:type="dcterms:W3CDTF">2021-03-24T09:50:00Z</dcterms:created>
  <dcterms:modified xsi:type="dcterms:W3CDTF">2021-03-24T09:53:00Z</dcterms:modified>
</cp:coreProperties>
</file>